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3" w:rsidRPr="00703C37" w:rsidRDefault="00990883" w:rsidP="00703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C37">
        <w:rPr>
          <w:rFonts w:ascii="Times New Roman" w:hAnsi="Times New Roman"/>
          <w:b/>
          <w:sz w:val="28"/>
          <w:szCs w:val="28"/>
        </w:rPr>
        <w:t>Анкета-оценка удовлетворенности обучающихся условиями, содержанием, организацией и качеством образовательного процесса в целом и отдельных дисциплин (модулей) и практик</w:t>
      </w:r>
    </w:p>
    <w:p w:rsidR="00990883" w:rsidRDefault="00990883" w:rsidP="00703C37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990883" w:rsidRDefault="00990883" w:rsidP="00703C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90883" w:rsidRPr="00703C37" w:rsidRDefault="00990883" w:rsidP="00703C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03C37">
        <w:rPr>
          <w:rFonts w:ascii="Times New Roman" w:hAnsi="Times New Roman"/>
          <w:b/>
          <w:sz w:val="24"/>
          <w:szCs w:val="24"/>
        </w:rPr>
        <w:t>Друзья!</w:t>
      </w:r>
    </w:p>
    <w:p w:rsidR="00990883" w:rsidRPr="00703C37" w:rsidRDefault="00990883" w:rsidP="00703C3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03C37">
        <w:rPr>
          <w:rFonts w:ascii="Times New Roman" w:hAnsi="Times New Roman"/>
          <w:b/>
          <w:sz w:val="24"/>
          <w:szCs w:val="24"/>
        </w:rPr>
        <w:t xml:space="preserve">Мы просим Вас ответить на вопросы анкеты, цель которой – оценить степень удовлетворенности всеми аспектами обучения в Новомосковском институте РХТУ им. Д.И. Менделеева. Полученные данные будут полезны для улучшения условий организации образовательного процесса в Институте. Опрос носит конфиденциальный характер. </w:t>
      </w:r>
    </w:p>
    <w:p w:rsidR="00990883" w:rsidRPr="00703C37" w:rsidRDefault="00990883" w:rsidP="00703C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По какой образовательной программе Вы обучаетесь? / В какой группе Вы обучаетесь?</w:t>
      </w:r>
      <w:r w:rsidRPr="00703C37">
        <w:rPr>
          <w:rFonts w:ascii="Times New Roman" w:hAnsi="Times New Roman"/>
          <w:sz w:val="24"/>
          <w:szCs w:val="24"/>
          <w:u w:val="single"/>
        </w:rPr>
        <w:tab/>
        <w:t>___________________________________</w:t>
      </w:r>
      <w:r w:rsidRPr="00703C37">
        <w:rPr>
          <w:rFonts w:ascii="Times New Roman" w:hAnsi="Times New Roman"/>
          <w:sz w:val="24"/>
          <w:szCs w:val="24"/>
          <w:u w:val="single"/>
        </w:rPr>
        <w:tab/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обучение в Новомосковском институте РХТУ им. Д.И. Менделеева соответствует Вашим ожиданиям.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информированием по вопросам учебного процесса деканатом факультета.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информированием по вопросам обучения по дисциплинам профессорско-преподавательским составом.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перечнем дисциплин, которые Вы изучаете в рамках образовательной программы.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технологиями чтения лекций по образовательной программе.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технологиями проведения практических и лабораторных занятий.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разъяснениями критериев оценки знаний, умений и навыков по дисциплинам.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объективностью оценивания учебных достижений.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доброжелательностью, вежливостью сотрудников деканата/института, кафедр при непосредственном обращении.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доброжелательностью, вежливостью преподавателей при непосредственном обращении.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 xml:space="preserve">Оцените насколько вы удовлетворены доступностью учебной и учебно-методической литературы, электронных ресурсов по образовательной программе. 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состоянием учебных аудиторий, лабораторий, в которых проходят занятия.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организацией практик.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доступностью сети Internet в Институте.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качеством беспроводного подключения для коммуникации различных устройств (Wi-Fi) в Институте?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возможностями академической мобильности обучающихся (включенное обучение в отечественных и зарубежных вузах, участие в летних/зимних школах, проектных сессиях, научно-практических конференциях).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информационной наполненностью сайта Института.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доступностью информации о дополнительных образовательных программах.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возможностью занятиями спортом в Институте.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организацией занятий по физической культуре и спорту.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требованиями и критериями оценки ваших достижений по физической культуре и спорту со стороны профессорско-преподавательского состава кафедры «Физическое воспитание и спорт.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возможностью организации досуга в Институте.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доступностью услуг размещения в общежитии.</w:t>
      </w:r>
    </w:p>
    <w:p w:rsidR="00990883" w:rsidRPr="00703C37" w:rsidRDefault="00990883" w:rsidP="00703C3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Оцените насколько Вы удовлетворены безопасностью и охраной жизни в Институте.</w:t>
      </w:r>
    </w:p>
    <w:p w:rsidR="00990883" w:rsidRPr="00703C37" w:rsidRDefault="00990883" w:rsidP="00703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883" w:rsidRPr="00703C37" w:rsidRDefault="00990883" w:rsidP="00703C37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b/>
          <w:sz w:val="24"/>
          <w:szCs w:val="24"/>
        </w:rPr>
      </w:pPr>
      <w:r w:rsidRPr="00703C37">
        <w:rPr>
          <w:rFonts w:ascii="Times New Roman" w:hAnsi="Times New Roman"/>
          <w:b/>
          <w:sz w:val="24"/>
          <w:szCs w:val="24"/>
        </w:rPr>
        <w:t>Ваши комментарии и предложения (по желанию):</w:t>
      </w:r>
    </w:p>
    <w:p w:rsidR="00990883" w:rsidRPr="00703C37" w:rsidRDefault="00990883" w:rsidP="00703C37">
      <w:pPr>
        <w:pStyle w:val="BodyText"/>
        <w:rPr>
          <w:b/>
          <w:sz w:val="24"/>
          <w:szCs w:val="24"/>
        </w:rPr>
      </w:pPr>
      <w:r>
        <w:rPr>
          <w:noProof/>
          <w:lang w:eastAsia="ru-RU"/>
        </w:rPr>
        <w:pict>
          <v:shape id="Freeform 7" o:spid="_x0000_s1026" style="position:absolute;margin-left:85.1pt;margin-top:13.55pt;width:46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27" style="position:absolute;margin-left:85.1pt;margin-top:27.35pt;width:46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28" style="position:absolute;margin-left:85.1pt;margin-top:41.15pt;width:46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" o:spid="_x0000_s1029" style="position:absolute;margin-left:85.1pt;margin-top:54.95pt;width:462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1,1270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30" style="position:absolute;margin-left:85.1pt;margin-top:68.75pt;width:46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31" style="position:absolute;margin-left:85.1pt;margin-top:82.5pt;width:46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990883" w:rsidRPr="00703C37" w:rsidRDefault="00990883" w:rsidP="00703C37">
      <w:pPr>
        <w:spacing w:after="0" w:line="240" w:lineRule="auto"/>
        <w:ind w:left="2348"/>
        <w:rPr>
          <w:rFonts w:ascii="Times New Roman" w:hAnsi="Times New Roman"/>
          <w:sz w:val="24"/>
          <w:szCs w:val="24"/>
        </w:rPr>
      </w:pPr>
    </w:p>
    <w:p w:rsidR="00990883" w:rsidRPr="00703C37" w:rsidRDefault="00990883" w:rsidP="00703C37">
      <w:pPr>
        <w:spacing w:after="0" w:line="240" w:lineRule="auto"/>
        <w:ind w:left="2348"/>
        <w:rPr>
          <w:rFonts w:ascii="Times New Roman" w:hAnsi="Times New Roman"/>
          <w:sz w:val="24"/>
          <w:szCs w:val="24"/>
        </w:rPr>
      </w:pPr>
      <w:r w:rsidRPr="00703C37">
        <w:rPr>
          <w:rFonts w:ascii="Times New Roman" w:hAnsi="Times New Roman"/>
          <w:sz w:val="24"/>
          <w:szCs w:val="24"/>
        </w:rPr>
        <w:t>БЛАГОДАРИМ</w:t>
      </w:r>
      <w:r w:rsidRPr="00703C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3C37">
        <w:rPr>
          <w:rFonts w:ascii="Times New Roman" w:hAnsi="Times New Roman"/>
          <w:sz w:val="24"/>
          <w:szCs w:val="24"/>
        </w:rPr>
        <w:t>ЗА</w:t>
      </w:r>
      <w:r w:rsidRPr="00703C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C37">
        <w:rPr>
          <w:rFonts w:ascii="Times New Roman" w:hAnsi="Times New Roman"/>
          <w:sz w:val="24"/>
          <w:szCs w:val="24"/>
        </w:rPr>
        <w:t>УЧАСТИЕ</w:t>
      </w:r>
      <w:r w:rsidRPr="00703C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3C37">
        <w:rPr>
          <w:rFonts w:ascii="Times New Roman" w:hAnsi="Times New Roman"/>
          <w:sz w:val="24"/>
          <w:szCs w:val="24"/>
        </w:rPr>
        <w:t>В</w:t>
      </w:r>
      <w:r w:rsidRPr="00703C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3C37">
        <w:rPr>
          <w:rFonts w:ascii="Times New Roman" w:hAnsi="Times New Roman"/>
          <w:sz w:val="24"/>
          <w:szCs w:val="24"/>
        </w:rPr>
        <w:t>ОПРОСЕ!</w:t>
      </w:r>
    </w:p>
    <w:p w:rsidR="00990883" w:rsidRPr="00703C37" w:rsidRDefault="00990883" w:rsidP="00703C37">
      <w:pPr>
        <w:spacing w:after="0" w:line="240" w:lineRule="auto"/>
        <w:rPr>
          <w:sz w:val="24"/>
          <w:szCs w:val="24"/>
        </w:rPr>
      </w:pPr>
    </w:p>
    <w:sectPr w:rsidR="00990883" w:rsidRPr="00703C37" w:rsidSect="009F31F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83" w:rsidRDefault="00990883" w:rsidP="000D3C0F">
      <w:pPr>
        <w:spacing w:after="0" w:line="240" w:lineRule="auto"/>
      </w:pPr>
      <w:r>
        <w:separator/>
      </w:r>
    </w:p>
  </w:endnote>
  <w:endnote w:type="continuationSeparator" w:id="0">
    <w:p w:rsidR="00990883" w:rsidRDefault="00990883" w:rsidP="000D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83" w:rsidRDefault="00990883" w:rsidP="009F31FB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83" w:rsidRDefault="00990883" w:rsidP="000D3C0F">
      <w:pPr>
        <w:spacing w:after="0" w:line="240" w:lineRule="auto"/>
      </w:pPr>
      <w:r>
        <w:separator/>
      </w:r>
    </w:p>
  </w:footnote>
  <w:footnote w:type="continuationSeparator" w:id="0">
    <w:p w:rsidR="00990883" w:rsidRDefault="00990883" w:rsidP="000D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77D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34C09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A73D7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96901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8303C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F068E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E004B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27A23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44702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C757FE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81C4C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D5BB7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33405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740E0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940E3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2B07C2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E30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E249C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909CF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2867B5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795A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DC3B7F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84A0D"/>
    <w:multiLevelType w:val="hybridMultilevel"/>
    <w:tmpl w:val="34C0F20E"/>
    <w:lvl w:ilvl="0" w:tplc="E88007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6110DD3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E2199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070DB8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7B2431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3245A9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0C6FAC"/>
    <w:multiLevelType w:val="hybridMultilevel"/>
    <w:tmpl w:val="DE82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E412D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BA572C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29105A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14FFE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27"/>
  </w:num>
  <w:num w:numId="8">
    <w:abstractNumId w:val="31"/>
  </w:num>
  <w:num w:numId="9">
    <w:abstractNumId w:val="30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29"/>
  </w:num>
  <w:num w:numId="15">
    <w:abstractNumId w:val="26"/>
  </w:num>
  <w:num w:numId="16">
    <w:abstractNumId w:val="20"/>
  </w:num>
  <w:num w:numId="17">
    <w:abstractNumId w:val="17"/>
  </w:num>
  <w:num w:numId="18">
    <w:abstractNumId w:val="1"/>
  </w:num>
  <w:num w:numId="19">
    <w:abstractNumId w:val="0"/>
  </w:num>
  <w:num w:numId="20">
    <w:abstractNumId w:val="23"/>
  </w:num>
  <w:num w:numId="21">
    <w:abstractNumId w:val="15"/>
  </w:num>
  <w:num w:numId="22">
    <w:abstractNumId w:val="24"/>
  </w:num>
  <w:num w:numId="23">
    <w:abstractNumId w:val="6"/>
  </w:num>
  <w:num w:numId="24">
    <w:abstractNumId w:val="16"/>
  </w:num>
  <w:num w:numId="25">
    <w:abstractNumId w:val="19"/>
  </w:num>
  <w:num w:numId="26">
    <w:abstractNumId w:val="2"/>
  </w:num>
  <w:num w:numId="27">
    <w:abstractNumId w:val="12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2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2A"/>
    <w:rsid w:val="0000286B"/>
    <w:rsid w:val="00013956"/>
    <w:rsid w:val="00073283"/>
    <w:rsid w:val="00073F49"/>
    <w:rsid w:val="00091C64"/>
    <w:rsid w:val="000A643A"/>
    <w:rsid w:val="000B1F60"/>
    <w:rsid w:val="000D19F8"/>
    <w:rsid w:val="000D3C0F"/>
    <w:rsid w:val="000D55A4"/>
    <w:rsid w:val="00116084"/>
    <w:rsid w:val="001326EC"/>
    <w:rsid w:val="00147E13"/>
    <w:rsid w:val="001964CB"/>
    <w:rsid w:val="001A0BAD"/>
    <w:rsid w:val="001B1D5E"/>
    <w:rsid w:val="001B5CDB"/>
    <w:rsid w:val="001B7DC4"/>
    <w:rsid w:val="001F5B31"/>
    <w:rsid w:val="002104B0"/>
    <w:rsid w:val="00214CFB"/>
    <w:rsid w:val="00217B57"/>
    <w:rsid w:val="00226DDF"/>
    <w:rsid w:val="00232D22"/>
    <w:rsid w:val="0024071A"/>
    <w:rsid w:val="00245A3A"/>
    <w:rsid w:val="002506FA"/>
    <w:rsid w:val="00257E52"/>
    <w:rsid w:val="002606E7"/>
    <w:rsid w:val="002625AC"/>
    <w:rsid w:val="002C2963"/>
    <w:rsid w:val="002D4908"/>
    <w:rsid w:val="002F4439"/>
    <w:rsid w:val="0030364E"/>
    <w:rsid w:val="003236B5"/>
    <w:rsid w:val="00326EFA"/>
    <w:rsid w:val="00327620"/>
    <w:rsid w:val="00337643"/>
    <w:rsid w:val="00377C40"/>
    <w:rsid w:val="00381BF9"/>
    <w:rsid w:val="0038371A"/>
    <w:rsid w:val="003C2338"/>
    <w:rsid w:val="003D3AB8"/>
    <w:rsid w:val="003F1B35"/>
    <w:rsid w:val="00424605"/>
    <w:rsid w:val="00432BB2"/>
    <w:rsid w:val="00461391"/>
    <w:rsid w:val="00480186"/>
    <w:rsid w:val="00484835"/>
    <w:rsid w:val="004867B4"/>
    <w:rsid w:val="004943A4"/>
    <w:rsid w:val="004E1A71"/>
    <w:rsid w:val="005207C1"/>
    <w:rsid w:val="0053017E"/>
    <w:rsid w:val="005545DF"/>
    <w:rsid w:val="00555D76"/>
    <w:rsid w:val="00564EF1"/>
    <w:rsid w:val="005765F9"/>
    <w:rsid w:val="005F7519"/>
    <w:rsid w:val="006306A7"/>
    <w:rsid w:val="00632B50"/>
    <w:rsid w:val="00664E4E"/>
    <w:rsid w:val="00664F74"/>
    <w:rsid w:val="00692D62"/>
    <w:rsid w:val="0069398C"/>
    <w:rsid w:val="00694BA7"/>
    <w:rsid w:val="006C19A3"/>
    <w:rsid w:val="006D2589"/>
    <w:rsid w:val="006E30A2"/>
    <w:rsid w:val="006F077D"/>
    <w:rsid w:val="006F5C56"/>
    <w:rsid w:val="00703C37"/>
    <w:rsid w:val="00706424"/>
    <w:rsid w:val="007200A2"/>
    <w:rsid w:val="007266EF"/>
    <w:rsid w:val="007413D5"/>
    <w:rsid w:val="007530A4"/>
    <w:rsid w:val="007A1EBF"/>
    <w:rsid w:val="007A55F4"/>
    <w:rsid w:val="007B098E"/>
    <w:rsid w:val="007D1234"/>
    <w:rsid w:val="007F061D"/>
    <w:rsid w:val="0080368C"/>
    <w:rsid w:val="00804C14"/>
    <w:rsid w:val="00812D85"/>
    <w:rsid w:val="0084053C"/>
    <w:rsid w:val="00867623"/>
    <w:rsid w:val="00871511"/>
    <w:rsid w:val="00883544"/>
    <w:rsid w:val="0088413B"/>
    <w:rsid w:val="00884C04"/>
    <w:rsid w:val="008A4C98"/>
    <w:rsid w:val="008C7C6A"/>
    <w:rsid w:val="008E18CA"/>
    <w:rsid w:val="008F1AB9"/>
    <w:rsid w:val="008F72BF"/>
    <w:rsid w:val="009176B8"/>
    <w:rsid w:val="009719DE"/>
    <w:rsid w:val="00974349"/>
    <w:rsid w:val="00975466"/>
    <w:rsid w:val="00985A34"/>
    <w:rsid w:val="00990883"/>
    <w:rsid w:val="009B5497"/>
    <w:rsid w:val="009C5E84"/>
    <w:rsid w:val="009E7581"/>
    <w:rsid w:val="009F31FB"/>
    <w:rsid w:val="00A136ED"/>
    <w:rsid w:val="00A21141"/>
    <w:rsid w:val="00A2761C"/>
    <w:rsid w:val="00A63717"/>
    <w:rsid w:val="00A67684"/>
    <w:rsid w:val="00A82A03"/>
    <w:rsid w:val="00A9041E"/>
    <w:rsid w:val="00AA43AE"/>
    <w:rsid w:val="00AC43CB"/>
    <w:rsid w:val="00AC462A"/>
    <w:rsid w:val="00AC4FE9"/>
    <w:rsid w:val="00AD2463"/>
    <w:rsid w:val="00AD773E"/>
    <w:rsid w:val="00B00288"/>
    <w:rsid w:val="00B0455F"/>
    <w:rsid w:val="00B05B10"/>
    <w:rsid w:val="00B10C1F"/>
    <w:rsid w:val="00B362C6"/>
    <w:rsid w:val="00B47CCF"/>
    <w:rsid w:val="00B54FB7"/>
    <w:rsid w:val="00B800FE"/>
    <w:rsid w:val="00B80ADF"/>
    <w:rsid w:val="00B80D9C"/>
    <w:rsid w:val="00B83BF5"/>
    <w:rsid w:val="00B9031E"/>
    <w:rsid w:val="00BA2170"/>
    <w:rsid w:val="00BA7B57"/>
    <w:rsid w:val="00C11965"/>
    <w:rsid w:val="00C122D5"/>
    <w:rsid w:val="00C22FB6"/>
    <w:rsid w:val="00C26B15"/>
    <w:rsid w:val="00C356F5"/>
    <w:rsid w:val="00C77336"/>
    <w:rsid w:val="00C85907"/>
    <w:rsid w:val="00C96509"/>
    <w:rsid w:val="00CB7FDE"/>
    <w:rsid w:val="00CD2693"/>
    <w:rsid w:val="00CD2915"/>
    <w:rsid w:val="00CF115F"/>
    <w:rsid w:val="00CF5E8F"/>
    <w:rsid w:val="00D10858"/>
    <w:rsid w:val="00D11167"/>
    <w:rsid w:val="00D1793E"/>
    <w:rsid w:val="00D34F9C"/>
    <w:rsid w:val="00D374CB"/>
    <w:rsid w:val="00D41C49"/>
    <w:rsid w:val="00D44CD1"/>
    <w:rsid w:val="00D53D16"/>
    <w:rsid w:val="00D56F5E"/>
    <w:rsid w:val="00D70C5F"/>
    <w:rsid w:val="00D96976"/>
    <w:rsid w:val="00DB0D7B"/>
    <w:rsid w:val="00DC236A"/>
    <w:rsid w:val="00DD46E4"/>
    <w:rsid w:val="00DE62E3"/>
    <w:rsid w:val="00DF5D5D"/>
    <w:rsid w:val="00E026A8"/>
    <w:rsid w:val="00E0660B"/>
    <w:rsid w:val="00E0673E"/>
    <w:rsid w:val="00E06C8D"/>
    <w:rsid w:val="00E154C3"/>
    <w:rsid w:val="00E4475D"/>
    <w:rsid w:val="00E631E0"/>
    <w:rsid w:val="00E764D6"/>
    <w:rsid w:val="00E866B3"/>
    <w:rsid w:val="00E95827"/>
    <w:rsid w:val="00EA7E2D"/>
    <w:rsid w:val="00EC6459"/>
    <w:rsid w:val="00EE557E"/>
    <w:rsid w:val="00EE6CFB"/>
    <w:rsid w:val="00F52D43"/>
    <w:rsid w:val="00F67D37"/>
    <w:rsid w:val="00FB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10C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C0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17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C04"/>
    <w:rPr>
      <w:rFonts w:ascii="Calibri Light" w:hAnsi="Calibri Light" w:cs="Times New Roman"/>
      <w:color w:val="2F5496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7B57"/>
    <w:rPr>
      <w:rFonts w:ascii="Times New Roman" w:hAnsi="Times New Roman" w:cs="Times New Roman"/>
      <w:b/>
      <w:bCs/>
      <w:kern w:val="0"/>
      <w:sz w:val="27"/>
      <w:szCs w:val="27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10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0C1F"/>
    <w:rPr>
      <w:rFonts w:ascii="Calibri" w:eastAsia="Times New Roman" w:hAnsi="Calibri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B10C1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10C1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B10C1F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7A1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5F4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locked/>
    <w:rsid w:val="00C122D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122D5"/>
    <w:pPr>
      <w:widowControl w:val="0"/>
      <w:shd w:val="clear" w:color="auto" w:fill="FFFFFF"/>
      <w:spacing w:after="0" w:line="317" w:lineRule="exact"/>
    </w:pPr>
    <w:rPr>
      <w:rFonts w:ascii="Times New Roman" w:hAnsi="Times New Roman"/>
      <w:kern w:val="2"/>
      <w:sz w:val="26"/>
      <w:szCs w:val="26"/>
    </w:rPr>
  </w:style>
  <w:style w:type="paragraph" w:styleId="NormalWeb">
    <w:name w:val="Normal (Web)"/>
    <w:basedOn w:val="Normal"/>
    <w:uiPriority w:val="99"/>
    <w:semiHidden/>
    <w:rsid w:val="00002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B1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1F60"/>
    <w:rPr>
      <w:rFonts w:ascii="Times New Roman" w:hAnsi="Times New Roman" w:cs="Times New Roman"/>
      <w:kern w:val="0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0B1F60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0B1F60"/>
    <w:pPr>
      <w:spacing w:after="100"/>
    </w:pPr>
  </w:style>
  <w:style w:type="paragraph" w:styleId="Header">
    <w:name w:val="header"/>
    <w:basedOn w:val="Normal"/>
    <w:link w:val="HeaderChar"/>
    <w:uiPriority w:val="99"/>
    <w:rsid w:val="000D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C0F"/>
    <w:rPr>
      <w:rFonts w:ascii="Calibri" w:eastAsia="Times New Roman" w:hAnsi="Calibri" w:cs="Times New Roman"/>
      <w:kern w:val="0"/>
    </w:rPr>
  </w:style>
  <w:style w:type="paragraph" w:styleId="Footer">
    <w:name w:val="footer"/>
    <w:basedOn w:val="Normal"/>
    <w:link w:val="FooterChar"/>
    <w:uiPriority w:val="99"/>
    <w:rsid w:val="000D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C0F"/>
    <w:rPr>
      <w:rFonts w:ascii="Calibri" w:eastAsia="Times New Roman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Boyko</dc:creator>
  <cp:keywords/>
  <dc:description/>
  <cp:lastModifiedBy>AO</cp:lastModifiedBy>
  <cp:revision>3</cp:revision>
  <dcterms:created xsi:type="dcterms:W3CDTF">2024-04-21T19:42:00Z</dcterms:created>
  <dcterms:modified xsi:type="dcterms:W3CDTF">2024-05-01T19:17:00Z</dcterms:modified>
</cp:coreProperties>
</file>