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C3" w:rsidRPr="00576182" w:rsidRDefault="004E7EC3" w:rsidP="00A92120">
      <w:pPr>
        <w:jc w:val="center"/>
        <w:rPr>
          <w:rFonts w:ascii="Times New Roman" w:hAnsi="Times New Roman"/>
          <w:b/>
          <w:sz w:val="28"/>
          <w:szCs w:val="28"/>
        </w:rPr>
      </w:pPr>
      <w:r w:rsidRPr="00A92120">
        <w:rPr>
          <w:rFonts w:ascii="Times New Roman" w:hAnsi="Times New Roman"/>
          <w:b/>
          <w:sz w:val="28"/>
          <w:szCs w:val="28"/>
        </w:rPr>
        <w:t>АНКЕТА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2120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A92120">
        <w:rPr>
          <w:rFonts w:ascii="Times New Roman" w:hAnsi="Times New Roman"/>
          <w:b/>
          <w:sz w:val="28"/>
          <w:szCs w:val="28"/>
          <w:lang w:val="en-US"/>
        </w:rPr>
        <w:t>APPLICATION</w:t>
      </w:r>
      <w:r w:rsidRPr="00576182">
        <w:rPr>
          <w:rFonts w:ascii="Times New Roman" w:hAnsi="Times New Roman"/>
          <w:b/>
          <w:sz w:val="28"/>
          <w:szCs w:val="28"/>
        </w:rPr>
        <w:t xml:space="preserve"> </w:t>
      </w:r>
      <w:r w:rsidRPr="00A92120">
        <w:rPr>
          <w:rFonts w:ascii="Times New Roman" w:hAnsi="Times New Roman"/>
          <w:b/>
          <w:sz w:val="28"/>
          <w:szCs w:val="28"/>
          <w:lang w:val="en-US"/>
        </w:rPr>
        <w:t>FORM</w:t>
      </w:r>
    </w:p>
    <w:p w:rsidR="004E7EC3" w:rsidRPr="00037E01" w:rsidRDefault="004E7EC3" w:rsidP="00263453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037E01">
        <w:rPr>
          <w:color w:val="000000"/>
          <w:sz w:val="20"/>
          <w:szCs w:val="20"/>
        </w:rPr>
        <w:t>Заполняется печатными буквами на русском или английском языке.</w:t>
      </w:r>
    </w:p>
    <w:p w:rsidR="004E7EC3" w:rsidRPr="00037E01" w:rsidRDefault="004E7EC3" w:rsidP="00263453">
      <w:pPr>
        <w:spacing w:after="0" w:line="240" w:lineRule="auto"/>
        <w:jc w:val="center"/>
        <w:rPr>
          <w:color w:val="000000"/>
          <w:sz w:val="20"/>
          <w:szCs w:val="20"/>
          <w:lang w:val="en-US"/>
        </w:rPr>
      </w:pPr>
      <w:r w:rsidRPr="00037E01">
        <w:rPr>
          <w:color w:val="000000"/>
          <w:sz w:val="20"/>
          <w:szCs w:val="20"/>
          <w:lang w:val="en-US"/>
        </w:rPr>
        <w:t>To be completed in block letters in Russian and/or English language</w:t>
      </w:r>
    </w:p>
    <w:p w:rsidR="004E7EC3" w:rsidRPr="00037E01" w:rsidRDefault="004E7EC3" w:rsidP="00263453">
      <w:pPr>
        <w:spacing w:after="0" w:line="240" w:lineRule="auto"/>
        <w:rPr>
          <w:color w:val="000000"/>
          <w:sz w:val="20"/>
          <w:szCs w:val="20"/>
          <w:lang w:val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5"/>
        <w:gridCol w:w="4819"/>
      </w:tblGrid>
      <w:tr w:rsidR="004E7EC3" w:rsidRPr="000560BD" w:rsidTr="00037E01">
        <w:trPr>
          <w:trHeight w:val="642"/>
        </w:trPr>
        <w:tc>
          <w:tcPr>
            <w:tcW w:w="4815" w:type="dxa"/>
          </w:tcPr>
          <w:p w:rsidR="004E7EC3" w:rsidRPr="000560BD" w:rsidRDefault="004E7EC3" w:rsidP="00100783">
            <w:pPr>
              <w:spacing w:before="20" w:after="0" w:line="240" w:lineRule="auto"/>
              <w:rPr>
                <w:sz w:val="20"/>
                <w:szCs w:val="20"/>
                <w:lang w:val="en-US"/>
              </w:rPr>
            </w:pPr>
            <w:r w:rsidRPr="000560BD">
              <w:rPr>
                <w:color w:val="000000"/>
                <w:sz w:val="20"/>
                <w:szCs w:val="20"/>
              </w:rPr>
              <w:t xml:space="preserve">Фамилия, латинскими буквами (в соответствии с паспортом) /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Family name, latin letters (according to passport)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</w:tr>
      <w:tr w:rsidR="004E7EC3" w:rsidRPr="000560BD" w:rsidTr="00037E01">
        <w:tc>
          <w:tcPr>
            <w:tcW w:w="4815" w:type="dxa"/>
          </w:tcPr>
          <w:p w:rsidR="004E7EC3" w:rsidRPr="000560BD" w:rsidRDefault="004E7EC3" w:rsidP="00100783">
            <w:pPr>
              <w:spacing w:before="20" w:after="0" w:line="240" w:lineRule="auto"/>
              <w:rPr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>Имя (имена), латинскими буквами (в соответствии с паспортом) / Name (names), latin letters (according to passport)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</w:rPr>
            </w:pPr>
          </w:p>
        </w:tc>
      </w:tr>
      <w:tr w:rsidR="004E7EC3" w:rsidRPr="000560BD" w:rsidTr="00037E01">
        <w:tc>
          <w:tcPr>
            <w:tcW w:w="4815" w:type="dxa"/>
          </w:tcPr>
          <w:p w:rsidR="004E7EC3" w:rsidRPr="000560BD" w:rsidRDefault="004E7EC3" w:rsidP="00100783">
            <w:pPr>
              <w:spacing w:before="20" w:after="0" w:line="240" w:lineRule="auto"/>
              <w:rPr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 xml:space="preserve">Фамилия, кириллицей в русской транскрипции /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Family</w:t>
            </w:r>
            <w:r w:rsidRPr="000560BD">
              <w:rPr>
                <w:color w:val="000000"/>
                <w:sz w:val="20"/>
                <w:szCs w:val="20"/>
              </w:rPr>
              <w:t xml:space="preserve">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0560BD">
              <w:rPr>
                <w:color w:val="000000"/>
                <w:sz w:val="20"/>
                <w:szCs w:val="20"/>
              </w:rPr>
              <w:t xml:space="preserve">,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Cyrillic</w:t>
            </w:r>
            <w:r w:rsidRPr="000560BD">
              <w:rPr>
                <w:color w:val="000000"/>
                <w:sz w:val="20"/>
                <w:szCs w:val="20"/>
              </w:rPr>
              <w:t xml:space="preserve">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0560BD">
              <w:rPr>
                <w:color w:val="000000"/>
                <w:sz w:val="20"/>
                <w:szCs w:val="20"/>
              </w:rPr>
              <w:t xml:space="preserve">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transcription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</w:rPr>
            </w:pPr>
          </w:p>
        </w:tc>
      </w:tr>
      <w:tr w:rsidR="004E7EC3" w:rsidRPr="000560BD" w:rsidTr="00037E01">
        <w:tc>
          <w:tcPr>
            <w:tcW w:w="4815" w:type="dxa"/>
          </w:tcPr>
          <w:p w:rsidR="004E7EC3" w:rsidRPr="000560BD" w:rsidRDefault="004E7EC3" w:rsidP="00100783">
            <w:pPr>
              <w:spacing w:before="20" w:after="0" w:line="240" w:lineRule="auto"/>
              <w:rPr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>Имя (имена), кириллицей в русской транскрипции / Name, Cyrillic Russian transcription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  <w:lang w:bidi="ar-YE"/>
              </w:rPr>
            </w:pPr>
          </w:p>
        </w:tc>
      </w:tr>
      <w:tr w:rsidR="004E7EC3" w:rsidRPr="000560BD" w:rsidTr="00037E01">
        <w:tc>
          <w:tcPr>
            <w:tcW w:w="4815" w:type="dxa"/>
          </w:tcPr>
          <w:p w:rsidR="004E7EC3" w:rsidRPr="000560BD" w:rsidRDefault="004E7EC3" w:rsidP="00100783">
            <w:pPr>
              <w:spacing w:before="20" w:after="0" w:line="240" w:lineRule="auto"/>
              <w:rPr>
                <w:color w:val="000000"/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 xml:space="preserve">Место рождения (в соответствии с паспортом)/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Place</w:t>
            </w:r>
            <w:r w:rsidRPr="000560BD">
              <w:rPr>
                <w:color w:val="000000"/>
                <w:sz w:val="20"/>
                <w:szCs w:val="20"/>
              </w:rPr>
              <w:t xml:space="preserve">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of</w:t>
            </w:r>
            <w:r w:rsidRPr="000560BD">
              <w:rPr>
                <w:color w:val="000000"/>
                <w:sz w:val="20"/>
                <w:szCs w:val="20"/>
              </w:rPr>
              <w:t xml:space="preserve">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birth</w:t>
            </w:r>
            <w:r w:rsidRPr="000560BD">
              <w:rPr>
                <w:color w:val="000000"/>
                <w:sz w:val="20"/>
                <w:szCs w:val="20"/>
              </w:rPr>
              <w:t xml:space="preserve"> (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according</w:t>
            </w:r>
            <w:r w:rsidRPr="000560BD">
              <w:rPr>
                <w:color w:val="000000"/>
                <w:sz w:val="20"/>
                <w:szCs w:val="20"/>
              </w:rPr>
              <w:t xml:space="preserve">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to</w:t>
            </w:r>
            <w:r w:rsidRPr="000560BD">
              <w:rPr>
                <w:color w:val="000000"/>
                <w:sz w:val="20"/>
                <w:szCs w:val="20"/>
              </w:rPr>
              <w:t xml:space="preserve">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passport</w:t>
            </w:r>
            <w:r w:rsidRPr="000560BD">
              <w:rPr>
                <w:color w:val="000000"/>
                <w:sz w:val="20"/>
                <w:szCs w:val="20"/>
              </w:rPr>
              <w:t>)</w:t>
            </w:r>
          </w:p>
          <w:p w:rsidR="004E7EC3" w:rsidRPr="000560BD" w:rsidRDefault="004E7EC3" w:rsidP="00037E01">
            <w:pPr>
              <w:spacing w:before="20"/>
              <w:rPr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>(страна, город) / (country, city)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  <w:lang w:val="en-US" w:bidi="ar-YE"/>
              </w:rPr>
            </w:pPr>
          </w:p>
        </w:tc>
      </w:tr>
      <w:tr w:rsidR="004E7EC3" w:rsidRPr="000560BD" w:rsidTr="00037E01">
        <w:tc>
          <w:tcPr>
            <w:tcW w:w="4815" w:type="dxa"/>
          </w:tcPr>
          <w:p w:rsidR="004E7EC3" w:rsidRPr="000560BD" w:rsidRDefault="004E7EC3" w:rsidP="00100783">
            <w:pPr>
              <w:spacing w:before="20" w:after="0" w:line="240" w:lineRule="auto"/>
              <w:rPr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>Дата рождения / Date of birth (день–месяц–год) /(day-month-year)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</w:rPr>
            </w:pPr>
          </w:p>
        </w:tc>
      </w:tr>
      <w:tr w:rsidR="004E7EC3" w:rsidRPr="000560BD" w:rsidTr="00037E01">
        <w:tc>
          <w:tcPr>
            <w:tcW w:w="4815" w:type="dxa"/>
          </w:tcPr>
          <w:p w:rsidR="004E7EC3" w:rsidRPr="000560BD" w:rsidRDefault="004E7EC3" w:rsidP="0091080B">
            <w:pPr>
              <w:spacing w:after="120"/>
              <w:rPr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>Пол / Sex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</w:rPr>
            </w:pPr>
            <w:r w:rsidRPr="000560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□</w:t>
            </w:r>
            <w:r w:rsidRPr="000560BD">
              <w:rPr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0560BD">
              <w:rPr>
                <w:bCs/>
                <w:color w:val="000000"/>
                <w:sz w:val="20"/>
                <w:szCs w:val="20"/>
                <w:lang w:val="cs-CZ" w:eastAsia="cs-CZ"/>
              </w:rPr>
              <w:t>Мужской</w:t>
            </w:r>
            <w:r w:rsidRPr="000560BD">
              <w:rPr>
                <w:color w:val="000000"/>
                <w:sz w:val="20"/>
                <w:szCs w:val="20"/>
                <w:lang w:val="cs-CZ" w:eastAsia="cs-CZ"/>
              </w:rPr>
              <w:t xml:space="preserve"> / Male                  </w:t>
            </w:r>
            <w:r w:rsidRPr="000560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□</w:t>
            </w:r>
            <w:r w:rsidRPr="000560BD">
              <w:rPr>
                <w:color w:val="000000"/>
                <w:sz w:val="20"/>
                <w:szCs w:val="20"/>
                <w:lang w:val="cs-CZ" w:eastAsia="cs-CZ"/>
              </w:rPr>
              <w:t xml:space="preserve"> Женский / Female</w:t>
            </w:r>
          </w:p>
        </w:tc>
      </w:tr>
      <w:tr w:rsidR="004E7EC3" w:rsidRPr="000560BD" w:rsidTr="00037E01">
        <w:tc>
          <w:tcPr>
            <w:tcW w:w="4815" w:type="dxa"/>
          </w:tcPr>
          <w:p w:rsidR="004E7EC3" w:rsidRPr="000560BD" w:rsidRDefault="004E7EC3" w:rsidP="0091080B">
            <w:pPr>
              <w:spacing w:before="20" w:after="0" w:line="240" w:lineRule="auto"/>
              <w:rPr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>Гражданство / Citizenship</w:t>
            </w:r>
            <w:r w:rsidRPr="000560BD">
              <w:rPr>
                <w:color w:val="000000"/>
                <w:sz w:val="20"/>
                <w:szCs w:val="20"/>
              </w:rPr>
              <w:br/>
            </w:r>
            <w:r w:rsidRPr="00576182">
              <w:rPr>
                <w:color w:val="000000"/>
                <w:sz w:val="16"/>
                <w:szCs w:val="16"/>
              </w:rPr>
              <w:t>Если вы являетесь гражданином нескольких государств, укажите все государства / If you have many  citizenships, specify all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</w:rPr>
            </w:pPr>
          </w:p>
        </w:tc>
      </w:tr>
      <w:tr w:rsidR="004E7EC3" w:rsidRPr="000560BD" w:rsidTr="00037E01">
        <w:trPr>
          <w:trHeight w:val="301"/>
        </w:trPr>
        <w:tc>
          <w:tcPr>
            <w:tcW w:w="4815" w:type="dxa"/>
          </w:tcPr>
          <w:p w:rsidR="004E7EC3" w:rsidRPr="000560BD" w:rsidRDefault="004E7EC3" w:rsidP="0091080B">
            <w:pPr>
              <w:spacing w:after="120"/>
              <w:rPr>
                <w:iCs/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>Номер паспорта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 xml:space="preserve"> / P</w:t>
            </w:r>
            <w:r w:rsidRPr="000560BD">
              <w:rPr>
                <w:color w:val="000000"/>
                <w:sz w:val="20"/>
                <w:szCs w:val="20"/>
              </w:rPr>
              <w:t xml:space="preserve">assport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</w:rPr>
            </w:pPr>
          </w:p>
        </w:tc>
      </w:tr>
      <w:tr w:rsidR="004E7EC3" w:rsidRPr="00576182" w:rsidTr="00037E01">
        <w:tc>
          <w:tcPr>
            <w:tcW w:w="4815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  <w:lang w:val="en-US"/>
              </w:rPr>
            </w:pPr>
            <w:r w:rsidRPr="000560BD">
              <w:rPr>
                <w:color w:val="000000"/>
                <w:sz w:val="20"/>
                <w:szCs w:val="20"/>
              </w:rPr>
              <w:t>Дата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560BD">
              <w:rPr>
                <w:color w:val="000000"/>
                <w:sz w:val="20"/>
                <w:szCs w:val="20"/>
              </w:rPr>
              <w:t>выдачи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 xml:space="preserve"> /</w:t>
            </w:r>
            <w:r w:rsidRPr="000560BD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Date of issue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br/>
              <w:t>(</w:t>
            </w:r>
            <w:r w:rsidRPr="000560BD">
              <w:rPr>
                <w:color w:val="000000"/>
                <w:sz w:val="20"/>
                <w:szCs w:val="20"/>
              </w:rPr>
              <w:t>день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–</w:t>
            </w:r>
            <w:r w:rsidRPr="000560BD">
              <w:rPr>
                <w:color w:val="000000"/>
                <w:sz w:val="20"/>
                <w:szCs w:val="20"/>
              </w:rPr>
              <w:t>месяц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–</w:t>
            </w:r>
            <w:r w:rsidRPr="000560BD">
              <w:rPr>
                <w:color w:val="000000"/>
                <w:sz w:val="20"/>
                <w:szCs w:val="20"/>
              </w:rPr>
              <w:t>год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) / (day-month-year)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</w:tr>
      <w:tr w:rsidR="004E7EC3" w:rsidRPr="00576182" w:rsidTr="00037E01">
        <w:tc>
          <w:tcPr>
            <w:tcW w:w="4815" w:type="dxa"/>
          </w:tcPr>
          <w:p w:rsidR="004E7EC3" w:rsidRPr="000560BD" w:rsidRDefault="004E7EC3" w:rsidP="000124E9">
            <w:pPr>
              <w:spacing w:before="20" w:after="0" w:line="240" w:lineRule="auto"/>
              <w:rPr>
                <w:color w:val="000000"/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>Действителен до / Valid till</w:t>
            </w:r>
            <w:r w:rsidRPr="000560BD">
              <w:rPr>
                <w:color w:val="000000"/>
                <w:sz w:val="20"/>
                <w:szCs w:val="20"/>
              </w:rPr>
              <w:br/>
              <w:t>(день–месяц–год) / (day-month-year)</w:t>
            </w:r>
          </w:p>
          <w:p w:rsidR="004E7EC3" w:rsidRPr="000560BD" w:rsidRDefault="004E7EC3" w:rsidP="000124E9">
            <w:pPr>
              <w:spacing w:after="120"/>
              <w:rPr>
                <w:sz w:val="16"/>
                <w:szCs w:val="16"/>
                <w:lang w:val="en-US"/>
              </w:rPr>
            </w:pPr>
            <w:r w:rsidRPr="000560BD">
              <w:rPr>
                <w:color w:val="000000"/>
                <w:sz w:val="16"/>
                <w:szCs w:val="16"/>
              </w:rPr>
              <w:t>Срок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60BD">
              <w:rPr>
                <w:color w:val="000000"/>
                <w:sz w:val="16"/>
                <w:szCs w:val="16"/>
              </w:rPr>
              <w:t>действия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60BD">
              <w:rPr>
                <w:color w:val="000000"/>
                <w:sz w:val="16"/>
                <w:szCs w:val="16"/>
              </w:rPr>
              <w:t>паспорта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60BD">
              <w:rPr>
                <w:color w:val="000000"/>
                <w:sz w:val="16"/>
                <w:szCs w:val="16"/>
              </w:rPr>
              <w:t>не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60BD">
              <w:rPr>
                <w:color w:val="000000"/>
                <w:sz w:val="16"/>
                <w:szCs w:val="16"/>
              </w:rPr>
              <w:t>должен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60BD">
              <w:rPr>
                <w:color w:val="000000"/>
                <w:sz w:val="16"/>
                <w:szCs w:val="16"/>
              </w:rPr>
              <w:t>истекать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60BD">
              <w:rPr>
                <w:color w:val="000000"/>
                <w:sz w:val="16"/>
                <w:szCs w:val="16"/>
              </w:rPr>
              <w:t>ранее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 w:rsidRPr="000560BD">
              <w:rPr>
                <w:color w:val="000000"/>
                <w:sz w:val="16"/>
                <w:szCs w:val="16"/>
              </w:rPr>
              <w:t>чем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60BD">
              <w:rPr>
                <w:color w:val="000000"/>
                <w:sz w:val="16"/>
                <w:szCs w:val="16"/>
              </w:rPr>
              <w:t>через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1,5 </w:t>
            </w:r>
            <w:r w:rsidRPr="000560BD">
              <w:rPr>
                <w:color w:val="000000"/>
                <w:sz w:val="16"/>
                <w:szCs w:val="16"/>
              </w:rPr>
              <w:t>года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60BD">
              <w:rPr>
                <w:color w:val="000000"/>
                <w:sz w:val="16"/>
                <w:szCs w:val="16"/>
              </w:rPr>
              <w:t>с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60BD">
              <w:rPr>
                <w:color w:val="000000"/>
                <w:sz w:val="16"/>
                <w:szCs w:val="16"/>
              </w:rPr>
              <w:t>даты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60BD">
              <w:rPr>
                <w:color w:val="000000"/>
                <w:sz w:val="16"/>
                <w:szCs w:val="16"/>
              </w:rPr>
              <w:t>начала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60BD">
              <w:rPr>
                <w:color w:val="000000"/>
                <w:sz w:val="16"/>
                <w:szCs w:val="16"/>
              </w:rPr>
              <w:t>действия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560BD">
              <w:rPr>
                <w:color w:val="000000"/>
                <w:sz w:val="16"/>
                <w:szCs w:val="16"/>
              </w:rPr>
              <w:t>визы</w:t>
            </w:r>
            <w:r w:rsidRPr="000560BD">
              <w:rPr>
                <w:color w:val="000000"/>
                <w:sz w:val="16"/>
                <w:szCs w:val="16"/>
                <w:lang w:val="en-US"/>
              </w:rPr>
              <w:t xml:space="preserve"> / The validity of the passport should not expire earlier than 1,5 years from the date of commencement of visa validity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</w:tr>
      <w:tr w:rsidR="004E7EC3" w:rsidRPr="000560BD" w:rsidTr="00037E01">
        <w:tc>
          <w:tcPr>
            <w:tcW w:w="4815" w:type="dxa"/>
          </w:tcPr>
          <w:p w:rsidR="004E7EC3" w:rsidRPr="000560BD" w:rsidRDefault="004E7EC3" w:rsidP="000F4011">
            <w:pPr>
              <w:spacing w:after="0"/>
              <w:rPr>
                <w:color w:val="000000"/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>Адрес постоянного проживания: / Permanent address:</w:t>
            </w:r>
          </w:p>
          <w:p w:rsidR="004E7EC3" w:rsidRPr="000560BD" w:rsidRDefault="004E7EC3" w:rsidP="000F401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0560BD">
              <w:rPr>
                <w:color w:val="000000"/>
                <w:sz w:val="20"/>
                <w:szCs w:val="20"/>
              </w:rPr>
              <w:t>Страна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 xml:space="preserve"> / Country</w:t>
            </w:r>
          </w:p>
          <w:p w:rsidR="004E7EC3" w:rsidRPr="000560BD" w:rsidRDefault="004E7EC3" w:rsidP="000F401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0560BD">
              <w:rPr>
                <w:color w:val="000000"/>
                <w:sz w:val="20"/>
                <w:szCs w:val="20"/>
              </w:rPr>
              <w:t>Область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r w:rsidRPr="000560BD">
              <w:rPr>
                <w:color w:val="000000"/>
                <w:sz w:val="20"/>
                <w:szCs w:val="20"/>
              </w:rPr>
              <w:t>Штат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r w:rsidRPr="000560BD">
              <w:rPr>
                <w:color w:val="000000"/>
                <w:sz w:val="20"/>
                <w:szCs w:val="20"/>
              </w:rPr>
              <w:t>Регион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E7EC3" w:rsidRPr="000560BD" w:rsidRDefault="004E7EC3" w:rsidP="000F401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0560BD">
              <w:rPr>
                <w:color w:val="000000"/>
                <w:sz w:val="20"/>
                <w:szCs w:val="20"/>
                <w:lang w:val="en-US"/>
              </w:rPr>
              <w:t>Region / State / Location</w:t>
            </w:r>
          </w:p>
          <w:p w:rsidR="004E7EC3" w:rsidRPr="000560BD" w:rsidRDefault="004E7EC3" w:rsidP="000F4011">
            <w:pPr>
              <w:spacing w:after="0"/>
              <w:rPr>
                <w:color w:val="000000"/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 xml:space="preserve">Город / Населенный пункт /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City</w:t>
            </w:r>
          </w:p>
          <w:p w:rsidR="004E7EC3" w:rsidRPr="000560BD" w:rsidRDefault="004E7EC3" w:rsidP="000F4011">
            <w:pPr>
              <w:spacing w:after="0"/>
              <w:rPr>
                <w:iCs/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 xml:space="preserve">Улица, дом, корпус, строение, квартира /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Street</w:t>
            </w:r>
            <w:r w:rsidRPr="000560BD">
              <w:rPr>
                <w:color w:val="000000"/>
                <w:sz w:val="20"/>
                <w:szCs w:val="20"/>
              </w:rPr>
              <w:t xml:space="preserve">,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building</w:t>
            </w:r>
            <w:r w:rsidRPr="000560BD">
              <w:rPr>
                <w:color w:val="000000"/>
                <w:sz w:val="20"/>
                <w:szCs w:val="20"/>
              </w:rPr>
              <w:t xml:space="preserve">,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flat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</w:rPr>
            </w:pPr>
          </w:p>
        </w:tc>
      </w:tr>
      <w:tr w:rsidR="004E7EC3" w:rsidRPr="000560BD" w:rsidTr="00037E01">
        <w:tc>
          <w:tcPr>
            <w:tcW w:w="4815" w:type="dxa"/>
          </w:tcPr>
          <w:p w:rsidR="004E7EC3" w:rsidRPr="000560BD" w:rsidRDefault="004E7EC3" w:rsidP="001A55C7">
            <w:pPr>
              <w:spacing w:after="120"/>
              <w:rPr>
                <w:iCs/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 xml:space="preserve">Адрес электронной почты / 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e</w:t>
            </w:r>
            <w:r w:rsidRPr="000560BD">
              <w:rPr>
                <w:color w:val="000000"/>
                <w:sz w:val="20"/>
                <w:szCs w:val="20"/>
              </w:rPr>
              <w:t>-</w:t>
            </w:r>
            <w:r w:rsidRPr="000560BD">
              <w:rPr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819" w:type="dxa"/>
          </w:tcPr>
          <w:p w:rsidR="004E7EC3" w:rsidRPr="000560BD" w:rsidRDefault="004E7EC3" w:rsidP="001A55C7">
            <w:pPr>
              <w:spacing w:after="120"/>
              <w:rPr>
                <w:sz w:val="20"/>
                <w:szCs w:val="20"/>
              </w:rPr>
            </w:pPr>
          </w:p>
        </w:tc>
      </w:tr>
      <w:tr w:rsidR="004E7EC3" w:rsidRPr="000560BD" w:rsidTr="00037E01">
        <w:tc>
          <w:tcPr>
            <w:tcW w:w="4815" w:type="dxa"/>
          </w:tcPr>
          <w:p w:rsidR="004E7EC3" w:rsidRDefault="004E7EC3" w:rsidP="0057618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Родители/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parents </w:t>
            </w:r>
          </w:p>
          <w:p w:rsidR="004E7EC3" w:rsidRPr="00576182" w:rsidRDefault="004E7EC3" w:rsidP="0057618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род занятий/</w:t>
            </w:r>
            <w:r>
              <w:rPr>
                <w:color w:val="000000"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4819" w:type="dxa"/>
          </w:tcPr>
          <w:p w:rsidR="004E7EC3" w:rsidRDefault="004E7EC3" w:rsidP="001A55C7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мать/</w:t>
            </w:r>
            <w:r>
              <w:rPr>
                <w:sz w:val="20"/>
                <w:szCs w:val="20"/>
                <w:lang w:val="en-US"/>
              </w:rPr>
              <w:t>mother</w:t>
            </w:r>
          </w:p>
          <w:p w:rsidR="004E7EC3" w:rsidRPr="00576182" w:rsidRDefault="004E7EC3" w:rsidP="001A55C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отец/</w:t>
            </w:r>
            <w:r>
              <w:rPr>
                <w:sz w:val="20"/>
                <w:szCs w:val="20"/>
                <w:lang w:val="en-US"/>
              </w:rPr>
              <w:t>father</w:t>
            </w:r>
          </w:p>
        </w:tc>
      </w:tr>
      <w:tr w:rsidR="004E7EC3" w:rsidRPr="000560BD" w:rsidTr="00037E01">
        <w:trPr>
          <w:trHeight w:val="681"/>
        </w:trPr>
        <w:tc>
          <w:tcPr>
            <w:tcW w:w="4815" w:type="dxa"/>
          </w:tcPr>
          <w:p w:rsidR="004E7EC3" w:rsidRPr="00037E01" w:rsidRDefault="004E7EC3" w:rsidP="00100783">
            <w:pPr>
              <w:pStyle w:val="BodyText2"/>
              <w:spacing w:before="20"/>
              <w:ind w:left="57" w:right="198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037E01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 xml:space="preserve">Место получения визы / </w:t>
            </w:r>
            <w:r w:rsidRPr="00037E0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Place</w:t>
            </w:r>
            <w:r w:rsidRPr="00037E01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037E0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of</w:t>
            </w:r>
            <w:r w:rsidRPr="00037E01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037E0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visa</w:t>
            </w:r>
            <w:r w:rsidRPr="00037E01"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037E0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receipt</w:t>
            </w:r>
          </w:p>
          <w:p w:rsidR="004E7EC3" w:rsidRPr="00037E01" w:rsidRDefault="004E7EC3" w:rsidP="00100783">
            <w:pPr>
              <w:pStyle w:val="BodyText2"/>
              <w:spacing w:before="20"/>
              <w:ind w:left="57" w:right="198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037E01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Страна / </w:t>
            </w:r>
            <w:r w:rsidRPr="00037E0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Country</w:t>
            </w:r>
          </w:p>
          <w:p w:rsidR="004E7EC3" w:rsidRPr="00037E01" w:rsidRDefault="004E7EC3" w:rsidP="00100783">
            <w:pPr>
              <w:pStyle w:val="BodyText2"/>
              <w:spacing w:before="20"/>
              <w:ind w:left="57" w:right="198"/>
              <w:rPr>
                <w:rFonts w:ascii="Calibri" w:hAnsi="Calibri"/>
                <w:b/>
                <w:color w:val="000000"/>
                <w:sz w:val="20"/>
                <w:szCs w:val="20"/>
                <w:lang w:val="ru-RU"/>
              </w:rPr>
            </w:pPr>
            <w:r w:rsidRPr="00037E01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Город / City</w:t>
            </w:r>
          </w:p>
        </w:tc>
        <w:tc>
          <w:tcPr>
            <w:tcW w:w="4819" w:type="dxa"/>
          </w:tcPr>
          <w:p w:rsidR="004E7EC3" w:rsidRPr="000560BD" w:rsidRDefault="004E7EC3" w:rsidP="00100783">
            <w:pPr>
              <w:spacing w:after="120"/>
              <w:rPr>
                <w:sz w:val="20"/>
                <w:szCs w:val="20"/>
              </w:rPr>
            </w:pPr>
          </w:p>
        </w:tc>
      </w:tr>
      <w:tr w:rsidR="004E7EC3" w:rsidRPr="000560BD" w:rsidTr="00037E01">
        <w:tc>
          <w:tcPr>
            <w:tcW w:w="4815" w:type="dxa"/>
          </w:tcPr>
          <w:p w:rsidR="004E7EC3" w:rsidRPr="000560BD" w:rsidRDefault="004E7EC3" w:rsidP="00100783">
            <w:pPr>
              <w:spacing w:after="120" w:line="240" w:lineRule="auto"/>
              <w:rPr>
                <w:iCs/>
                <w:sz w:val="20"/>
                <w:szCs w:val="20"/>
              </w:rPr>
            </w:pPr>
            <w:r w:rsidRPr="000560BD">
              <w:rPr>
                <w:color w:val="000000"/>
                <w:sz w:val="20"/>
                <w:szCs w:val="20"/>
              </w:rPr>
              <w:t>Уровень образования, которое Вы хотите получить в России / Level of education that you want to obtain in Russia</w:t>
            </w:r>
          </w:p>
        </w:tc>
        <w:tc>
          <w:tcPr>
            <w:tcW w:w="4819" w:type="dxa"/>
          </w:tcPr>
          <w:p w:rsidR="004E7EC3" w:rsidRPr="000560BD" w:rsidRDefault="004E7EC3" w:rsidP="00100783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/>
                <w:sz w:val="20"/>
                <w:szCs w:val="20"/>
                <w:lang w:val="cs-CZ"/>
              </w:rPr>
            </w:pPr>
            <w:r w:rsidRPr="000560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</w:t>
            </w:r>
            <w:r w:rsidRPr="000560BD">
              <w:rPr>
                <w:color w:val="000000"/>
                <w:sz w:val="20"/>
                <w:szCs w:val="20"/>
              </w:rPr>
              <w:tab/>
            </w:r>
            <w:r w:rsidRPr="000560BD">
              <w:rPr>
                <w:bCs/>
                <w:color w:val="000000"/>
                <w:sz w:val="20"/>
                <w:szCs w:val="20"/>
                <w:lang w:val="cs-CZ"/>
              </w:rPr>
              <w:t>Подготовительное отделение / Preparatory department</w:t>
            </w:r>
          </w:p>
          <w:p w:rsidR="004E7EC3" w:rsidRPr="000560BD" w:rsidRDefault="004E7EC3" w:rsidP="00037E01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20"/>
                <w:szCs w:val="20"/>
                <w:lang w:val="cs-CZ"/>
              </w:rPr>
            </w:pPr>
            <w:r w:rsidRPr="000560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</w:t>
            </w:r>
            <w:r w:rsidRPr="000560BD">
              <w:rPr>
                <w:color w:val="000000"/>
                <w:sz w:val="20"/>
                <w:szCs w:val="20"/>
              </w:rPr>
              <w:tab/>
            </w:r>
            <w:r w:rsidRPr="000560BD">
              <w:rPr>
                <w:bCs/>
                <w:color w:val="000000"/>
                <w:sz w:val="20"/>
                <w:szCs w:val="20"/>
                <w:lang w:val="cs-CZ"/>
              </w:rPr>
              <w:t>Бакалавриат / Bachelor Degree</w:t>
            </w:r>
          </w:p>
        </w:tc>
      </w:tr>
      <w:tr w:rsidR="004E7EC3" w:rsidRPr="000560BD" w:rsidTr="00037E01">
        <w:tc>
          <w:tcPr>
            <w:tcW w:w="4815" w:type="dxa"/>
          </w:tcPr>
          <w:p w:rsidR="004E7EC3" w:rsidRPr="000560BD" w:rsidRDefault="004E7EC3" w:rsidP="00100783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0560BD">
              <w:rPr>
                <w:iCs/>
                <w:sz w:val="20"/>
                <w:szCs w:val="20"/>
              </w:rPr>
              <w:t xml:space="preserve">Направление подготовки </w:t>
            </w:r>
            <w:r w:rsidRPr="000560BD">
              <w:rPr>
                <w:color w:val="000000"/>
                <w:sz w:val="20"/>
                <w:szCs w:val="20"/>
              </w:rPr>
              <w:t>/ Educational program</w:t>
            </w:r>
          </w:p>
          <w:p w:rsidR="004E7EC3" w:rsidRPr="000560BD" w:rsidRDefault="004E7EC3" w:rsidP="00100783">
            <w:pPr>
              <w:spacing w:after="12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:rsidR="004E7EC3" w:rsidRPr="000560BD" w:rsidRDefault="004E7EC3" w:rsidP="00100783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4E7EC3" w:rsidRPr="00A92120" w:rsidRDefault="004E7EC3" w:rsidP="00A92120">
      <w:pPr>
        <w:jc w:val="center"/>
        <w:rPr>
          <w:lang w:val="en-US"/>
        </w:rPr>
      </w:pPr>
    </w:p>
    <w:sectPr w:rsidR="004E7EC3" w:rsidRPr="00A92120" w:rsidSect="009333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DB7"/>
    <w:multiLevelType w:val="multilevel"/>
    <w:tmpl w:val="269229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04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080"/>
      </w:pPr>
      <w:rPr>
        <w:rFonts w:cs="Times New Roman" w:hint="default"/>
      </w:rPr>
    </w:lvl>
  </w:abstractNum>
  <w:abstractNum w:abstractNumId="1">
    <w:nsid w:val="11DC6B09"/>
    <w:multiLevelType w:val="multilevel"/>
    <w:tmpl w:val="269229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04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080"/>
      </w:pPr>
      <w:rPr>
        <w:rFonts w:cs="Times New Roman" w:hint="default"/>
      </w:rPr>
    </w:lvl>
  </w:abstractNum>
  <w:abstractNum w:abstractNumId="2">
    <w:nsid w:val="6FD461A0"/>
    <w:multiLevelType w:val="multilevel"/>
    <w:tmpl w:val="269229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04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08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120"/>
    <w:rsid w:val="000124E9"/>
    <w:rsid w:val="00037E01"/>
    <w:rsid w:val="000560BD"/>
    <w:rsid w:val="000F4011"/>
    <w:rsid w:val="00100783"/>
    <w:rsid w:val="001A55C7"/>
    <w:rsid w:val="00263453"/>
    <w:rsid w:val="00411879"/>
    <w:rsid w:val="004E7EC3"/>
    <w:rsid w:val="00576182"/>
    <w:rsid w:val="0091080B"/>
    <w:rsid w:val="00933363"/>
    <w:rsid w:val="00A92120"/>
    <w:rsid w:val="00B4180B"/>
    <w:rsid w:val="00DA124C"/>
    <w:rsid w:val="00F8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00783"/>
    <w:pPr>
      <w:spacing w:after="0" w:line="240" w:lineRule="auto"/>
    </w:pPr>
    <w:rPr>
      <w:rFonts w:ascii="Times New Roman" w:eastAsia="Times New Roman" w:hAnsi="Times New Roman"/>
      <w:sz w:val="16"/>
      <w:szCs w:val="16"/>
      <w:lang w:val="cs-CZ"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00783"/>
    <w:rPr>
      <w:rFonts w:ascii="Times New Roman" w:hAnsi="Times New Roman" w:cs="Times New Roman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297</Words>
  <Characters>1693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 Пользователь</dc:creator>
  <cp:keywords/>
  <dc:description/>
  <cp:lastModifiedBy>Администратор</cp:lastModifiedBy>
  <cp:revision>11</cp:revision>
  <dcterms:created xsi:type="dcterms:W3CDTF">2018-07-03T04:19:00Z</dcterms:created>
  <dcterms:modified xsi:type="dcterms:W3CDTF">2019-01-14T13:54:00Z</dcterms:modified>
</cp:coreProperties>
</file>