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1" w:rsidRPr="00FB1BF1" w:rsidRDefault="00CA7FC1" w:rsidP="00F07834">
      <w:pPr>
        <w:tabs>
          <w:tab w:val="left" w:pos="2775"/>
        </w:tabs>
        <w:spacing w:after="0" w:line="360" w:lineRule="auto"/>
        <w:jc w:val="center"/>
        <w:rPr>
          <w:rFonts w:ascii="Times New Roman" w:hAnsi="Times New Roman"/>
        </w:rPr>
      </w:pPr>
      <w:r w:rsidRPr="00FB1BF1">
        <w:rPr>
          <w:rFonts w:ascii="Times New Roman" w:hAnsi="Times New Roman"/>
          <w:b/>
        </w:rPr>
        <w:t xml:space="preserve">АНКЕТА </w:t>
      </w:r>
      <w:r w:rsidRPr="00FB1BF1">
        <w:rPr>
          <w:rFonts w:ascii="Times New Roman" w:hAnsi="Times New Roman"/>
        </w:rPr>
        <w:t xml:space="preserve">- </w:t>
      </w:r>
      <w:r w:rsidRPr="00FB1BF1">
        <w:rPr>
          <w:rFonts w:ascii="Times New Roman" w:hAnsi="Times New Roman"/>
          <w:b/>
        </w:rPr>
        <w:t xml:space="preserve">ОЦЕНКА УДОВЛЕТВОРЕННОСТИ </w:t>
      </w:r>
      <w:r>
        <w:rPr>
          <w:rFonts w:ascii="Times New Roman" w:hAnsi="Times New Roman"/>
          <w:b/>
        </w:rPr>
        <w:t>ОБУЧАЮЩЕГОСЯ</w:t>
      </w:r>
    </w:p>
    <w:p w:rsidR="00CA7FC1" w:rsidRPr="00F07834" w:rsidRDefault="00CA7FC1" w:rsidP="00F07834">
      <w:pPr>
        <w:spacing w:after="0" w:line="360" w:lineRule="auto"/>
        <w:jc w:val="center"/>
        <w:rPr>
          <w:rFonts w:ascii="Times New Roman" w:hAnsi="Times New Roman"/>
          <w:b/>
        </w:rPr>
      </w:pPr>
      <w:r w:rsidRPr="00F07834">
        <w:rPr>
          <w:rFonts w:ascii="Times New Roman" w:hAnsi="Times New Roman"/>
          <w:b/>
        </w:rPr>
        <w:t>КАЧЕСТВОМ УСЛОВИЙ ОКАЗАНИЯ УСЛУГ ОРГАНИЗАЦИЕЙ</w:t>
      </w:r>
    </w:p>
    <w:p w:rsidR="00CA7FC1" w:rsidRDefault="00CA7FC1" w:rsidP="00F07834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CA7FC1" w:rsidRPr="00FB1BF1" w:rsidRDefault="00CA7FC1" w:rsidP="00F07834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 xml:space="preserve">Мы просим Вас ответить на вопросы анкеты, цель которой – выявление важности того или иного аспекта предоставляемой образовательной услуги и удовлетворенность организацией этого аспекта. Полученные данные будут полезны для </w:t>
      </w:r>
      <w:r>
        <w:rPr>
          <w:rFonts w:ascii="Times New Roman" w:hAnsi="Times New Roman"/>
        </w:rPr>
        <w:t>улучшения работы образовательной организации</w:t>
      </w:r>
      <w:r w:rsidRPr="00FB1BF1">
        <w:rPr>
          <w:rFonts w:ascii="Times New Roman" w:hAnsi="Times New Roman"/>
        </w:rPr>
        <w:t xml:space="preserve"> и организации подготовки выпускников. Опрос носит конфиденциальный характер.</w:t>
      </w:r>
    </w:p>
    <w:p w:rsidR="00CA7FC1" w:rsidRPr="00FB1BF1" w:rsidRDefault="00CA7FC1" w:rsidP="00F07834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>Факультет</w:t>
      </w:r>
      <w:r>
        <w:rPr>
          <w:rFonts w:ascii="Times New Roman" w:hAnsi="Times New Roman"/>
        </w:rPr>
        <w:t xml:space="preserve"> </w:t>
      </w:r>
      <w:r w:rsidRPr="00FB1BF1">
        <w:rPr>
          <w:rFonts w:ascii="Times New Roman" w:hAnsi="Times New Roman"/>
        </w:rPr>
        <w:t>_____________группа ______________ курс_________</w:t>
      </w:r>
    </w:p>
    <w:p w:rsidR="00CA7FC1" w:rsidRPr="00C40489" w:rsidRDefault="00CA7FC1" w:rsidP="00C40489">
      <w:pPr>
        <w:spacing w:after="0" w:line="360" w:lineRule="auto"/>
        <w:ind w:firstLine="680"/>
        <w:jc w:val="both"/>
        <w:rPr>
          <w:rFonts w:ascii="Times New Roman" w:hAnsi="Times New Roman"/>
          <w:i/>
        </w:rPr>
      </w:pPr>
      <w:r w:rsidRPr="00C40489">
        <w:rPr>
          <w:rFonts w:ascii="Times New Roman" w:hAnsi="Times New Roman"/>
          <w:i/>
        </w:rPr>
        <w:t>Ниже необходимо подчеркнуть правильный ответ.</w:t>
      </w:r>
    </w:p>
    <w:p w:rsidR="00CA7FC1" w:rsidRPr="00FB1BF1" w:rsidRDefault="00CA7FC1" w:rsidP="00F07834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 xml:space="preserve">Форма обучения:     бюджетная                </w:t>
      </w:r>
      <w:r>
        <w:rPr>
          <w:rFonts w:ascii="Times New Roman" w:hAnsi="Times New Roman"/>
        </w:rPr>
        <w:t xml:space="preserve">    </w:t>
      </w:r>
      <w:r w:rsidRPr="00FB1BF1">
        <w:rPr>
          <w:rFonts w:ascii="Times New Roman" w:hAnsi="Times New Roman"/>
        </w:rPr>
        <w:t>контрактная</w:t>
      </w:r>
    </w:p>
    <w:p w:rsidR="00CA7FC1" w:rsidRPr="00FB1BF1" w:rsidRDefault="00CA7FC1" w:rsidP="00F07834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 xml:space="preserve">Приходится ли Вам совмещать работу с учебой? </w:t>
      </w:r>
    </w:p>
    <w:p w:rsidR="00CA7FC1" w:rsidRPr="00FB1BF1" w:rsidRDefault="00CA7FC1" w:rsidP="00F07834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 xml:space="preserve">                                  Да</w:t>
      </w:r>
      <w:r>
        <w:rPr>
          <w:rFonts w:ascii="Times New Roman" w:hAnsi="Times New Roman"/>
        </w:rPr>
        <w:t xml:space="preserve"> </w:t>
      </w:r>
      <w:r w:rsidRPr="00FB1BF1">
        <w:rPr>
          <w:rFonts w:ascii="Times New Roman" w:hAnsi="Times New Roman"/>
        </w:rPr>
        <w:t xml:space="preserve">             Нет             Иногда  </w:t>
      </w:r>
    </w:p>
    <w:p w:rsidR="00CA7FC1" w:rsidRPr="00FB1BF1" w:rsidRDefault="00CA7FC1" w:rsidP="00F07834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 xml:space="preserve">Связана ли работа с получаемой специальностью? </w:t>
      </w:r>
    </w:p>
    <w:p w:rsidR="00CA7FC1" w:rsidRPr="00FB1BF1" w:rsidRDefault="00CA7FC1" w:rsidP="00F07834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 xml:space="preserve">                                 Да             Нет              Не очень</w:t>
      </w:r>
    </w:p>
    <w:p w:rsidR="00CA7FC1" w:rsidRPr="00FB1BF1" w:rsidRDefault="00CA7FC1" w:rsidP="00F07834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 xml:space="preserve">Мешает ли работа вашей учебе? </w:t>
      </w:r>
    </w:p>
    <w:p w:rsidR="00CA7FC1" w:rsidRPr="00FB1BF1" w:rsidRDefault="00CA7FC1" w:rsidP="00F07834">
      <w:pPr>
        <w:spacing w:after="0" w:line="360" w:lineRule="auto"/>
        <w:ind w:firstLine="680"/>
        <w:jc w:val="both"/>
        <w:rPr>
          <w:rFonts w:ascii="Times New Roman" w:hAnsi="Times New Roman"/>
        </w:rPr>
      </w:pPr>
      <w:r w:rsidRPr="00FB1BF1">
        <w:rPr>
          <w:rFonts w:ascii="Times New Roman" w:hAnsi="Times New Roman"/>
        </w:rPr>
        <w:t xml:space="preserve">                                Да              Нет             Когда как</w:t>
      </w:r>
    </w:p>
    <w:p w:rsidR="00CA7FC1" w:rsidRPr="00C40489" w:rsidRDefault="00CA7FC1" w:rsidP="00F07834">
      <w:pPr>
        <w:spacing w:after="0" w:line="360" w:lineRule="auto"/>
        <w:ind w:firstLine="567"/>
        <w:jc w:val="both"/>
        <w:rPr>
          <w:rFonts w:ascii="Times New Roman" w:hAnsi="Times New Roman"/>
          <w:i/>
        </w:rPr>
      </w:pPr>
      <w:r w:rsidRPr="00C40489">
        <w:rPr>
          <w:rFonts w:ascii="Times New Roman" w:hAnsi="Times New Roman"/>
          <w:i/>
        </w:rPr>
        <w:t>Для ответов на следующие вопросы используйте шкалу оценки от 1 до 10. Оценка 1 характеризует низший, а оценка 10 – наивысший с Вашей точки зрения уровень. Остальные значения отражают степень Вашего приближения к той или иной точке зрения.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"/>
        <w:gridCol w:w="5687"/>
        <w:gridCol w:w="1134"/>
        <w:gridCol w:w="2268"/>
      </w:tblGrid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7B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687" w:type="dxa"/>
            <w:tcBorders>
              <w:left w:val="single" w:sz="4" w:space="0" w:color="auto"/>
            </w:tcBorders>
            <w:vAlign w:val="center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2">
              <w:rPr>
                <w:rFonts w:ascii="Times New Roman" w:hAnsi="Times New Roman"/>
                <w:sz w:val="20"/>
                <w:szCs w:val="20"/>
              </w:rPr>
              <w:t>Анализируемые критерии</w:t>
            </w:r>
          </w:p>
        </w:tc>
        <w:tc>
          <w:tcPr>
            <w:tcW w:w="1134" w:type="dxa"/>
            <w:vAlign w:val="center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2">
              <w:rPr>
                <w:rFonts w:ascii="Times New Roman" w:hAnsi="Times New Roman"/>
                <w:sz w:val="20"/>
                <w:szCs w:val="20"/>
              </w:rPr>
              <w:t>Важность</w:t>
            </w:r>
          </w:p>
        </w:tc>
        <w:tc>
          <w:tcPr>
            <w:tcW w:w="2268" w:type="dxa"/>
            <w:vAlign w:val="center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2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</w:p>
        </w:tc>
      </w:tr>
      <w:tr w:rsidR="00CA7FC1" w:rsidRPr="003547B2" w:rsidTr="00CA37F6">
        <w:trPr>
          <w:trHeight w:val="226"/>
        </w:trPr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547B2">
              <w:rPr>
                <w:rFonts w:ascii="Times New Roman" w:hAnsi="Times New Roman"/>
              </w:rPr>
              <w:t>Качество профессорско-преподавательского состава</w:t>
            </w:r>
          </w:p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>(</w:t>
            </w:r>
            <w:r w:rsidRPr="003547B2">
              <w:rPr>
                <w:rFonts w:ascii="Times New Roman" w:hAnsi="Times New Roman"/>
                <w:sz w:val="20"/>
                <w:szCs w:val="20"/>
              </w:rPr>
              <w:t>чтение лекций, проведение практических, лабораторных и т.п)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 xml:space="preserve">Организация самостоятельной работы 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>Уровень учебно-методического обеспечения занятий (учебная  литература, учебно-методические издания)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FB1BF1">
              <w:rPr>
                <w:rFonts w:ascii="Times New Roman" w:hAnsi="Times New Roman"/>
                <w:bCs/>
              </w:rPr>
              <w:t>Уровень доступа к современным информационным технологиям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>Уровень технического обеспечения (обеспечение учебного процесса техническими средствами обучения)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>Качество работы библиотеки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>Состояние учебных аудиторий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>Качество работы столовой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>Условия проживания в общежитии (ответить, если вы проживаете в общежитии)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tabs>
                <w:tab w:val="left" w:pos="277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>Качество медицинского обслуживания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FC1" w:rsidRPr="003547B2" w:rsidTr="00CA37F6"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A7FC1" w:rsidRPr="003547B2" w:rsidRDefault="00CA7FC1" w:rsidP="00F07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A7FC1" w:rsidRPr="003547B2" w:rsidRDefault="00CA7FC1" w:rsidP="00F0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7B2">
              <w:rPr>
                <w:rFonts w:ascii="Times New Roman" w:hAnsi="Times New Roman"/>
              </w:rPr>
              <w:t xml:space="preserve">Система поощрения студентов в достижениях в учебе (назначение социальной помощи, помощь молодой семьи и  т.п.) </w:t>
            </w:r>
          </w:p>
        </w:tc>
        <w:tc>
          <w:tcPr>
            <w:tcW w:w="1134" w:type="dxa"/>
          </w:tcPr>
          <w:p w:rsidR="00CA7FC1" w:rsidRPr="003547B2" w:rsidRDefault="00CA7FC1" w:rsidP="00F0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7FC1" w:rsidRPr="003547B2" w:rsidRDefault="00CA7FC1" w:rsidP="00F07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A7FC1" w:rsidRPr="00FB1BF1" w:rsidRDefault="00CA7FC1" w:rsidP="00F07834">
      <w:pPr>
        <w:spacing w:after="0"/>
        <w:rPr>
          <w:rFonts w:ascii="Times New Roman" w:hAnsi="Times New Roman"/>
          <w:i/>
        </w:rPr>
      </w:pPr>
      <w:r w:rsidRPr="00FB1BF1">
        <w:rPr>
          <w:rFonts w:ascii="Times New Roman" w:hAnsi="Times New Roman"/>
          <w:i/>
        </w:rPr>
        <w:t>Укажите необходимые и/или лишние критерии оценки удовлетворенности ____________</w:t>
      </w:r>
    </w:p>
    <w:p w:rsidR="00CA7FC1" w:rsidRDefault="00CA7FC1" w:rsidP="00F0783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A7FC1" w:rsidRPr="00C40489" w:rsidRDefault="00CA7FC1" w:rsidP="00F07834">
      <w:pPr>
        <w:spacing w:after="0" w:line="360" w:lineRule="auto"/>
        <w:jc w:val="center"/>
        <w:rPr>
          <w:rFonts w:ascii="Times New Roman" w:hAnsi="Times New Roman"/>
          <w:b/>
        </w:rPr>
      </w:pPr>
      <w:r w:rsidRPr="00C40489">
        <w:rPr>
          <w:rFonts w:ascii="Times New Roman" w:hAnsi="Times New Roman"/>
          <w:b/>
        </w:rPr>
        <w:t>БЛАГОДАРИМ ЗА ВНИМАНИЕ!</w:t>
      </w:r>
    </w:p>
    <w:p w:rsidR="00CA7FC1" w:rsidRDefault="00CA7FC1" w:rsidP="00F07834">
      <w:pPr>
        <w:spacing w:after="0"/>
      </w:pPr>
    </w:p>
    <w:sectPr w:rsidR="00CA7FC1" w:rsidSect="00B0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0F9"/>
    <w:multiLevelType w:val="hybridMultilevel"/>
    <w:tmpl w:val="58F4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6E"/>
    <w:rsid w:val="003547B2"/>
    <w:rsid w:val="006606CE"/>
    <w:rsid w:val="006B296E"/>
    <w:rsid w:val="007A2325"/>
    <w:rsid w:val="00A94BE7"/>
    <w:rsid w:val="00B05C59"/>
    <w:rsid w:val="00C40489"/>
    <w:rsid w:val="00CA37F6"/>
    <w:rsid w:val="00CA7FC1"/>
    <w:rsid w:val="00F07834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78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312</Words>
  <Characters>1784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- ОЦЕНКА УДОВЛЕТВОРЕННОСТИ ОБУЧАЮЩЕГОСЯ</dc:title>
  <dc:subject/>
  <dc:creator>Tatiana KHORISHKO</dc:creator>
  <cp:keywords/>
  <dc:description/>
  <cp:lastModifiedBy>avovcharov</cp:lastModifiedBy>
  <cp:revision>2</cp:revision>
  <dcterms:created xsi:type="dcterms:W3CDTF">2021-03-24T07:57:00Z</dcterms:created>
  <dcterms:modified xsi:type="dcterms:W3CDTF">2021-03-24T07:57:00Z</dcterms:modified>
</cp:coreProperties>
</file>